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F4" w:rsidRDefault="005034F4" w:rsidP="00674CA8">
      <w:pPr>
        <w:ind w:left="-426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Информация</w:t>
      </w:r>
    </w:p>
    <w:p w:rsidR="005034F4" w:rsidRDefault="005034F4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о результатах проверок финансово-хозяйственной деятельности</w:t>
      </w:r>
    </w:p>
    <w:p w:rsidR="005034F4" w:rsidRDefault="005034F4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5034F4" w:rsidRDefault="005034F4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5034F4" w:rsidRPr="00DC26DE" w:rsidRDefault="005034F4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C02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</w:t>
      </w:r>
      <w:r w:rsidRPr="00DC26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6DE">
        <w:rPr>
          <w:sz w:val="28"/>
          <w:szCs w:val="28"/>
        </w:rPr>
        <w:t>.</w:t>
      </w:r>
    </w:p>
    <w:p w:rsidR="005034F4" w:rsidRPr="00F26746" w:rsidRDefault="005034F4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590"/>
        <w:gridCol w:w="2835"/>
        <w:gridCol w:w="4677"/>
      </w:tblGrid>
      <w:tr w:rsidR="005034F4" w:rsidRPr="009252EB">
        <w:tc>
          <w:tcPr>
            <w:tcW w:w="821" w:type="dxa"/>
            <w:vAlign w:val="center"/>
          </w:tcPr>
          <w:p w:rsidR="005034F4" w:rsidRPr="009252EB" w:rsidRDefault="005034F4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90" w:type="dxa"/>
            <w:vAlign w:val="center"/>
          </w:tcPr>
          <w:p w:rsidR="005034F4" w:rsidRPr="009252EB" w:rsidRDefault="005034F4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Pr="009252E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5034F4" w:rsidRPr="009252EB" w:rsidRDefault="005034F4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835" w:type="dxa"/>
            <w:vAlign w:val="center"/>
          </w:tcPr>
          <w:p w:rsidR="005034F4" w:rsidRPr="009252EB" w:rsidRDefault="005034F4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5034F4" w:rsidRPr="009252EB" w:rsidRDefault="005034F4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5034F4" w:rsidRPr="009252EB">
        <w:tc>
          <w:tcPr>
            <w:tcW w:w="821" w:type="dxa"/>
            <w:vAlign w:val="center"/>
          </w:tcPr>
          <w:p w:rsidR="005034F4" w:rsidRPr="009252EB" w:rsidRDefault="005034F4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  <w:vAlign w:val="center"/>
          </w:tcPr>
          <w:p w:rsidR="005034F4" w:rsidRPr="009252EB" w:rsidRDefault="005034F4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февраля</w:t>
            </w:r>
          </w:p>
        </w:tc>
        <w:tc>
          <w:tcPr>
            <w:tcW w:w="2835" w:type="dxa"/>
          </w:tcPr>
          <w:p w:rsidR="005034F4" w:rsidRPr="009252EB" w:rsidRDefault="005034F4" w:rsidP="00C02B1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ГБСУСО «Социально – реабилитационный центр для несовершеннолетних «Надежда» Забайкальского края</w:t>
            </w:r>
          </w:p>
        </w:tc>
        <w:tc>
          <w:tcPr>
            <w:tcW w:w="4677" w:type="dxa"/>
          </w:tcPr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Ревизией установлены финансовые нарушения в сумме 54,5 тыс. рублей.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Директору Учреждения: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объявлен выговор;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C9077A">
              <w:rPr>
                <w:sz w:val="26"/>
                <w:szCs w:val="26"/>
              </w:rPr>
              <w:t>ри</w:t>
            </w:r>
            <w:r>
              <w:rPr>
                <w:sz w:val="26"/>
                <w:szCs w:val="26"/>
              </w:rPr>
              <w:t>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5034F4" w:rsidRPr="009252EB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информацию об устранении указанных нарушений, выявленных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31 марта 2020 года.</w:t>
            </w:r>
          </w:p>
        </w:tc>
      </w:tr>
      <w:tr w:rsidR="005034F4" w:rsidRPr="009252EB">
        <w:tc>
          <w:tcPr>
            <w:tcW w:w="821" w:type="dxa"/>
            <w:vAlign w:val="center"/>
          </w:tcPr>
          <w:p w:rsidR="005034F4" w:rsidRPr="001E1C1A" w:rsidRDefault="005034F4" w:rsidP="00DD3E5A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1E1C1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  <w:vAlign w:val="center"/>
          </w:tcPr>
          <w:p w:rsidR="005034F4" w:rsidRPr="001E1C1A" w:rsidRDefault="005034F4" w:rsidP="00494C65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1E1C1A">
              <w:rPr>
                <w:sz w:val="26"/>
                <w:szCs w:val="26"/>
                <w:lang w:eastAsia="en-US"/>
              </w:rPr>
              <w:t>27 февраля</w:t>
            </w:r>
          </w:p>
        </w:tc>
        <w:tc>
          <w:tcPr>
            <w:tcW w:w="2835" w:type="dxa"/>
          </w:tcPr>
          <w:p w:rsidR="005034F4" w:rsidRPr="001E1C1A" w:rsidRDefault="005034F4" w:rsidP="00F92C3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ГАУСО</w:t>
            </w:r>
            <w:r w:rsidRPr="001E1C1A">
              <w:rPr>
                <w:sz w:val="26"/>
                <w:szCs w:val="26"/>
              </w:rPr>
              <w:t xml:space="preserve"> «Реабилитационный центр для детей и подростков с ограниченными возможностями «Спасатель» Забайкальского края </w:t>
            </w:r>
          </w:p>
        </w:tc>
        <w:tc>
          <w:tcPr>
            <w:tcW w:w="4677" w:type="dxa"/>
          </w:tcPr>
          <w:p w:rsidR="005034F4" w:rsidRPr="001E1C1A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E1C1A">
              <w:rPr>
                <w:sz w:val="26"/>
                <w:szCs w:val="26"/>
              </w:rPr>
              <w:t>Ревизией установлены финансовые нарушения в сумме 1 771,1 тыс. рублей.</w:t>
            </w:r>
          </w:p>
          <w:p w:rsidR="005034F4" w:rsidRDefault="005034F4" w:rsidP="00CB0571">
            <w:pPr>
              <w:jc w:val="both"/>
              <w:rPr>
                <w:sz w:val="26"/>
                <w:szCs w:val="26"/>
              </w:rPr>
            </w:pPr>
            <w:r w:rsidRPr="00086392">
              <w:rPr>
                <w:sz w:val="26"/>
                <w:szCs w:val="26"/>
              </w:rPr>
              <w:t>Директору Учреждения:</w:t>
            </w:r>
          </w:p>
          <w:p w:rsidR="005034F4" w:rsidRPr="00086392" w:rsidRDefault="005034F4" w:rsidP="00CB0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объявлен выговор;</w:t>
            </w:r>
          </w:p>
          <w:p w:rsidR="005034F4" w:rsidRDefault="005034F4" w:rsidP="00CB0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86392">
              <w:rPr>
                <w:sz w:val="26"/>
                <w:szCs w:val="26"/>
              </w:rPr>
              <w:t xml:space="preserve"> принять меры дисциплинарного взыскания к лицам, допустившим нарушения, выявленные в ходе ревизии финансово-хозяйственной деятельности;</w:t>
            </w:r>
          </w:p>
          <w:p w:rsidR="005034F4" w:rsidRPr="00086392" w:rsidRDefault="005034F4" w:rsidP="00CB0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86392">
              <w:rPr>
                <w:sz w:val="26"/>
                <w:szCs w:val="26"/>
              </w:rPr>
              <w:t xml:space="preserve"> устранить нарушения, выявленные в ходе ревизии финансово-хозяйственной деятельности Учреждения;</w:t>
            </w:r>
          </w:p>
          <w:p w:rsidR="005034F4" w:rsidRPr="001E1C1A" w:rsidRDefault="005034F4" w:rsidP="00CB057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6392">
              <w:rPr>
                <w:sz w:val="26"/>
                <w:szCs w:val="26"/>
              </w:rPr>
              <w:t xml:space="preserve">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31 марта 2020 года.  </w:t>
            </w:r>
          </w:p>
        </w:tc>
      </w:tr>
      <w:tr w:rsidR="005034F4" w:rsidRPr="009252EB">
        <w:tc>
          <w:tcPr>
            <w:tcW w:w="821" w:type="dxa"/>
            <w:vAlign w:val="center"/>
          </w:tcPr>
          <w:p w:rsidR="005034F4" w:rsidRPr="001E1C1A" w:rsidRDefault="005034F4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90" w:type="dxa"/>
            <w:vAlign w:val="center"/>
          </w:tcPr>
          <w:p w:rsidR="005034F4" w:rsidRPr="001E1C1A" w:rsidRDefault="005034F4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марта</w:t>
            </w:r>
          </w:p>
        </w:tc>
        <w:tc>
          <w:tcPr>
            <w:tcW w:w="2835" w:type="dxa"/>
          </w:tcPr>
          <w:p w:rsidR="005034F4" w:rsidRPr="00494C65" w:rsidRDefault="005034F4" w:rsidP="00F92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ГАУСО</w:t>
            </w:r>
            <w:r w:rsidRPr="00494C65">
              <w:rPr>
                <w:sz w:val="26"/>
                <w:szCs w:val="26"/>
              </w:rPr>
              <w:t xml:space="preserve"> «Реабилитационный центр «Шиванда» Забайкальского края</w:t>
            </w:r>
          </w:p>
        </w:tc>
        <w:tc>
          <w:tcPr>
            <w:tcW w:w="4677" w:type="dxa"/>
          </w:tcPr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Ревизией установлены финансовые нарушения в </w:t>
            </w:r>
            <w:r w:rsidRPr="001500AC">
              <w:rPr>
                <w:sz w:val="26"/>
                <w:szCs w:val="26"/>
              </w:rPr>
              <w:t>сумме 684,6</w:t>
            </w:r>
            <w:r>
              <w:rPr>
                <w:sz w:val="26"/>
                <w:szCs w:val="26"/>
              </w:rPr>
              <w:t xml:space="preserve"> тыс. рублей.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учреждения: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C4922">
              <w:rPr>
                <w:sz w:val="26"/>
                <w:szCs w:val="26"/>
              </w:rPr>
              <w:t xml:space="preserve">- объявлено замечание; 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5034F4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5034F4" w:rsidRPr="001E1C1A" w:rsidRDefault="005034F4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20 апреля 2020 года.</w:t>
            </w:r>
          </w:p>
        </w:tc>
      </w:tr>
    </w:tbl>
    <w:p w:rsidR="005034F4" w:rsidRPr="009252EB" w:rsidRDefault="005034F4">
      <w:pPr>
        <w:rPr>
          <w:sz w:val="28"/>
          <w:szCs w:val="28"/>
        </w:rPr>
      </w:pPr>
    </w:p>
    <w:p w:rsidR="005034F4" w:rsidRPr="009252EB" w:rsidRDefault="005034F4">
      <w:pPr>
        <w:rPr>
          <w:sz w:val="28"/>
          <w:szCs w:val="28"/>
        </w:rPr>
      </w:pPr>
    </w:p>
    <w:p w:rsidR="005034F4" w:rsidRPr="009252EB" w:rsidRDefault="005034F4">
      <w:pPr>
        <w:rPr>
          <w:sz w:val="28"/>
          <w:szCs w:val="28"/>
        </w:rPr>
      </w:pPr>
    </w:p>
    <w:p w:rsidR="005034F4" w:rsidRDefault="005034F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5034F4" w:rsidRPr="009252EB" w:rsidRDefault="005034F4">
      <w:pPr>
        <w:rPr>
          <w:sz w:val="28"/>
          <w:szCs w:val="28"/>
        </w:rPr>
      </w:pPr>
      <w:r w:rsidRPr="009252EB">
        <w:rPr>
          <w:sz w:val="28"/>
          <w:szCs w:val="28"/>
        </w:rPr>
        <w:t>контрольно-ревизионного</w:t>
      </w:r>
    </w:p>
    <w:p w:rsidR="005034F4" w:rsidRPr="009252EB" w:rsidRDefault="005034F4">
      <w:pPr>
        <w:rPr>
          <w:sz w:val="28"/>
          <w:szCs w:val="28"/>
        </w:rPr>
      </w:pPr>
      <w:r w:rsidRPr="009252EB">
        <w:rPr>
          <w:sz w:val="28"/>
          <w:szCs w:val="28"/>
        </w:rPr>
        <w:t>отде</w:t>
      </w:r>
      <w:r>
        <w:rPr>
          <w:sz w:val="28"/>
          <w:szCs w:val="28"/>
        </w:rPr>
        <w:t xml:space="preserve">ла Министерства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М.Ш. Хуснутдинова</w:t>
      </w:r>
      <w:r w:rsidRPr="009252EB">
        <w:rPr>
          <w:sz w:val="28"/>
          <w:szCs w:val="28"/>
        </w:rPr>
        <w:t xml:space="preserve"> </w:t>
      </w:r>
    </w:p>
    <w:sectPr w:rsidR="005034F4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4D0"/>
    <w:multiLevelType w:val="hybridMultilevel"/>
    <w:tmpl w:val="2DD6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7D2"/>
    <w:multiLevelType w:val="hybridMultilevel"/>
    <w:tmpl w:val="E4309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DA5"/>
    <w:multiLevelType w:val="hybridMultilevel"/>
    <w:tmpl w:val="B0203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727"/>
    <w:multiLevelType w:val="hybridMultilevel"/>
    <w:tmpl w:val="8F40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57"/>
    <w:rsid w:val="00002384"/>
    <w:rsid w:val="000063EC"/>
    <w:rsid w:val="000207F1"/>
    <w:rsid w:val="00047015"/>
    <w:rsid w:val="00061C0A"/>
    <w:rsid w:val="00070ED2"/>
    <w:rsid w:val="000801DA"/>
    <w:rsid w:val="00082F42"/>
    <w:rsid w:val="00086392"/>
    <w:rsid w:val="00092FC1"/>
    <w:rsid w:val="0009694D"/>
    <w:rsid w:val="000A5613"/>
    <w:rsid w:val="000C0424"/>
    <w:rsid w:val="000E28F9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00AC"/>
    <w:rsid w:val="001577B4"/>
    <w:rsid w:val="001845E7"/>
    <w:rsid w:val="00184CD2"/>
    <w:rsid w:val="001D0D4A"/>
    <w:rsid w:val="001E1C1A"/>
    <w:rsid w:val="001E35E2"/>
    <w:rsid w:val="001F20A9"/>
    <w:rsid w:val="001F4CF2"/>
    <w:rsid w:val="002105D7"/>
    <w:rsid w:val="00213418"/>
    <w:rsid w:val="00216CF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2A9A"/>
    <w:rsid w:val="002B39DC"/>
    <w:rsid w:val="002B4897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38D7"/>
    <w:rsid w:val="003C6E6C"/>
    <w:rsid w:val="003E0416"/>
    <w:rsid w:val="003F7770"/>
    <w:rsid w:val="0041457E"/>
    <w:rsid w:val="004148DF"/>
    <w:rsid w:val="00414BC4"/>
    <w:rsid w:val="00420BC9"/>
    <w:rsid w:val="004234B7"/>
    <w:rsid w:val="00440A74"/>
    <w:rsid w:val="00445162"/>
    <w:rsid w:val="004838FA"/>
    <w:rsid w:val="00490CDD"/>
    <w:rsid w:val="004917F3"/>
    <w:rsid w:val="00494279"/>
    <w:rsid w:val="00494C65"/>
    <w:rsid w:val="004A1B83"/>
    <w:rsid w:val="004C497E"/>
    <w:rsid w:val="004D1820"/>
    <w:rsid w:val="004F18F7"/>
    <w:rsid w:val="0050246F"/>
    <w:rsid w:val="005034F4"/>
    <w:rsid w:val="00534DBE"/>
    <w:rsid w:val="00535764"/>
    <w:rsid w:val="0054775A"/>
    <w:rsid w:val="00550DF8"/>
    <w:rsid w:val="00557DDC"/>
    <w:rsid w:val="00584E10"/>
    <w:rsid w:val="005862DB"/>
    <w:rsid w:val="00595E3A"/>
    <w:rsid w:val="005A0974"/>
    <w:rsid w:val="005E08B2"/>
    <w:rsid w:val="005E4D27"/>
    <w:rsid w:val="005F02C8"/>
    <w:rsid w:val="006106EC"/>
    <w:rsid w:val="006169AB"/>
    <w:rsid w:val="006279FC"/>
    <w:rsid w:val="00643CB8"/>
    <w:rsid w:val="006512BA"/>
    <w:rsid w:val="00655172"/>
    <w:rsid w:val="00674CA8"/>
    <w:rsid w:val="00682398"/>
    <w:rsid w:val="00695E63"/>
    <w:rsid w:val="006A162D"/>
    <w:rsid w:val="006A5BF3"/>
    <w:rsid w:val="006C3CAB"/>
    <w:rsid w:val="00706352"/>
    <w:rsid w:val="007133BE"/>
    <w:rsid w:val="007167B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C08F3"/>
    <w:rsid w:val="007D442B"/>
    <w:rsid w:val="007D537C"/>
    <w:rsid w:val="00810494"/>
    <w:rsid w:val="00824726"/>
    <w:rsid w:val="008249A1"/>
    <w:rsid w:val="00830EC5"/>
    <w:rsid w:val="008537A6"/>
    <w:rsid w:val="00862EE5"/>
    <w:rsid w:val="00864F80"/>
    <w:rsid w:val="00866554"/>
    <w:rsid w:val="00886835"/>
    <w:rsid w:val="008A0603"/>
    <w:rsid w:val="008A3E7C"/>
    <w:rsid w:val="008B7D7F"/>
    <w:rsid w:val="008C4052"/>
    <w:rsid w:val="008E6278"/>
    <w:rsid w:val="008F21C7"/>
    <w:rsid w:val="008F4F9C"/>
    <w:rsid w:val="009106AE"/>
    <w:rsid w:val="009252EB"/>
    <w:rsid w:val="00932257"/>
    <w:rsid w:val="0093366C"/>
    <w:rsid w:val="00937AE5"/>
    <w:rsid w:val="009647B4"/>
    <w:rsid w:val="0098061B"/>
    <w:rsid w:val="0099493D"/>
    <w:rsid w:val="00994C19"/>
    <w:rsid w:val="009C35AA"/>
    <w:rsid w:val="009D4421"/>
    <w:rsid w:val="009F504C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B1182A"/>
    <w:rsid w:val="00B15580"/>
    <w:rsid w:val="00B52E84"/>
    <w:rsid w:val="00B72B66"/>
    <w:rsid w:val="00B762B3"/>
    <w:rsid w:val="00B8571A"/>
    <w:rsid w:val="00BA4C18"/>
    <w:rsid w:val="00BA70C9"/>
    <w:rsid w:val="00BC19EB"/>
    <w:rsid w:val="00BD3041"/>
    <w:rsid w:val="00BD411B"/>
    <w:rsid w:val="00BE07A7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077A"/>
    <w:rsid w:val="00CB0571"/>
    <w:rsid w:val="00CF6741"/>
    <w:rsid w:val="00D34F9D"/>
    <w:rsid w:val="00D375C1"/>
    <w:rsid w:val="00D52857"/>
    <w:rsid w:val="00D729E5"/>
    <w:rsid w:val="00D7709D"/>
    <w:rsid w:val="00D916DE"/>
    <w:rsid w:val="00D922C5"/>
    <w:rsid w:val="00D97CC9"/>
    <w:rsid w:val="00DC1534"/>
    <w:rsid w:val="00DC26DE"/>
    <w:rsid w:val="00DC4922"/>
    <w:rsid w:val="00DD3E5A"/>
    <w:rsid w:val="00DE23E6"/>
    <w:rsid w:val="00DF0B43"/>
    <w:rsid w:val="00E05957"/>
    <w:rsid w:val="00E14659"/>
    <w:rsid w:val="00E41E77"/>
    <w:rsid w:val="00E500BC"/>
    <w:rsid w:val="00E60A81"/>
    <w:rsid w:val="00E74859"/>
    <w:rsid w:val="00E90716"/>
    <w:rsid w:val="00E90864"/>
    <w:rsid w:val="00E945A3"/>
    <w:rsid w:val="00E964D8"/>
    <w:rsid w:val="00EA69B4"/>
    <w:rsid w:val="00EB17FC"/>
    <w:rsid w:val="00EB69D6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507D5"/>
    <w:rsid w:val="00F65488"/>
    <w:rsid w:val="00F92C39"/>
    <w:rsid w:val="00FC46C4"/>
    <w:rsid w:val="00FD21F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2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62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62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62DB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862DB"/>
    <w:rPr>
      <w:b/>
      <w:bCs/>
    </w:rPr>
  </w:style>
  <w:style w:type="character" w:styleId="Emphasis">
    <w:name w:val="Emphasis"/>
    <w:basedOn w:val="DefaultParagraphFont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862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62D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862D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862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862D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86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364</Words>
  <Characters>2080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kroglav</dc:creator>
  <cp:keywords/>
  <dc:description/>
  <cp:lastModifiedBy>Admin</cp:lastModifiedBy>
  <cp:revision>9</cp:revision>
  <cp:lastPrinted>2018-04-04T01:28:00Z</cp:lastPrinted>
  <dcterms:created xsi:type="dcterms:W3CDTF">2018-04-02T08:46:00Z</dcterms:created>
  <dcterms:modified xsi:type="dcterms:W3CDTF">2020-04-06T08:43:00Z</dcterms:modified>
</cp:coreProperties>
</file>